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4C15" w14:textId="60589592" w:rsidR="00B0535D" w:rsidRDefault="007F0946" w:rsidP="00B0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Merhaba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arkadaşlar</w:t>
      </w:r>
      <w:proofErr w:type="spellEnd"/>
      <w:r w:rsidR="002233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</w:p>
    <w:p w14:paraId="416EFD4C" w14:textId="77777777" w:rsidR="00E91631" w:rsidRPr="001653DE" w:rsidRDefault="00E91631" w:rsidP="00B0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6BA97E21" w14:textId="30E7AE5B" w:rsidR="00E91631" w:rsidRPr="001653DE" w:rsidRDefault="00E91631" w:rsidP="00E916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Final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sınavımız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Haziran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Perşembe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günü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saat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10.00’da başlayacaktır</w:t>
      </w: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1965C07C" w14:textId="77777777" w:rsidR="00B0535D" w:rsidRPr="001653DE" w:rsidRDefault="00B0535D" w:rsidP="00B0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6F961C73" w14:textId="4855A0A0" w:rsidR="00B0535D" w:rsidRPr="001653DE" w:rsidRDefault="007F0946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Final</w:t>
      </w:r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B0535D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sınavımız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B0535D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klasik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B0535D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tarzda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B0535D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sorular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dan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B0535D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uşacak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sırayla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BC2E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üç</w:t>
      </w:r>
      <w:proofErr w:type="spellEnd"/>
      <w:r w:rsidR="001653DE" w:rsidRPr="00BC2E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B0535D" w:rsidRPr="00BC2E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parça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şeklinde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size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verilecektir</w:t>
      </w:r>
      <w:proofErr w:type="spellEnd"/>
      <w:r w:rsidR="00B0535D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46103300" w14:textId="3EF99512" w:rsidR="00B0535D" w:rsidRPr="001653DE" w:rsidRDefault="00B0535D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Her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parça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çin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sistem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üzerinden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farklı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süresi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oluşturulacaktır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69813A0E" w14:textId="3EC2CF2C" w:rsidR="007F0946" w:rsidRDefault="007F0946" w:rsidP="007F09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İlk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parça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2B12B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için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1</w:t>
      </w:r>
      <w:r w:rsidR="008774EA"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5 </w:t>
      </w:r>
      <w:proofErr w:type="spellStart"/>
      <w:r w:rsidR="008774EA"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dakika</w:t>
      </w:r>
      <w:r w:rsidR="002B12BA"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lık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</w:t>
      </w:r>
      <w:r w:rsidR="008774EA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esi</w:t>
      </w:r>
      <w:proofErr w:type="spellEnd"/>
      <w:r w:rsidR="001653DE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1653DE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verilecektir</w:t>
      </w:r>
      <w:proofErr w:type="spellEnd"/>
      <w:r w:rsidR="001653DE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Buna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cevapları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sisteme</w:t>
      </w:r>
      <w:proofErr w:type="spellEnd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yükleme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süreniz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dahildir</w:t>
      </w:r>
      <w:proofErr w:type="spellEnd"/>
    </w:p>
    <w:p w14:paraId="316E287F" w14:textId="17ACDAC0" w:rsidR="007F0946" w:rsidRPr="007D1F33" w:rsidRDefault="007D1F33" w:rsidP="007D1F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olacaktır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(1-3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numaralı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). </w:t>
      </w:r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İlk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parçanın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tüm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cevaplarını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bir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word</w:t>
      </w:r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veya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txt</w:t>
      </w:r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dosyasına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yazıp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dosyayı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lightGray"/>
          <w:lang w:eastAsia="en-GB"/>
        </w:rPr>
        <w:t>öğrencino_AdSoyad_part1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ş</w:t>
      </w:r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eklinde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isimlendirerek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onlinecampus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sistemine</w:t>
      </w:r>
      <w:proofErr w:type="spellEnd"/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yüklemelisiniz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6E47B524" w14:textId="77777777" w:rsidR="007D1F33" w:rsidRDefault="007D1F33" w:rsidP="007D1F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4356685C" w14:textId="23E36315" w:rsidR="007D1F33" w:rsidRPr="007D1F33" w:rsidRDefault="007F0946" w:rsidP="007D1F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İkinci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için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35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dakikalık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sınav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süresi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,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ekstra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5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dakika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yükleme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süreniz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olacaktır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14:paraId="2D203AC5" w14:textId="267A081D" w:rsidR="007F0946" w:rsidRPr="007D1F33" w:rsidRDefault="007D1F33" w:rsidP="007D1F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Bu </w:t>
      </w:r>
      <w:proofErr w:type="spellStart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kısımda</w:t>
      </w:r>
      <w:proofErr w:type="spellEnd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3 </w:t>
      </w:r>
      <w:proofErr w:type="spellStart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</w:t>
      </w:r>
      <w:proofErr w:type="spellEnd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olacaktır</w:t>
      </w:r>
      <w:proofErr w:type="spellEnd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(4-6 </w:t>
      </w:r>
      <w:proofErr w:type="spellStart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numaralı</w:t>
      </w:r>
      <w:proofErr w:type="spellEnd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sorular</w:t>
      </w:r>
      <w:proofErr w:type="spellEnd"/>
      <w:r w:rsidRP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14:paraId="53AE45DC" w14:textId="74536C9E" w:rsidR="007F0946" w:rsidRPr="001653DE" w:rsidRDefault="007D1F33" w:rsidP="007F09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İkinci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</w:t>
      </w:r>
      <w:proofErr w:type="spellEnd"/>
      <w:r w:rsid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cevaplarını</w:t>
      </w:r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zı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temiz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beyaz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bir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kağıda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anlaşılır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okunur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şekilde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çözüp</w:t>
      </w:r>
      <w:proofErr w:type="spellEnd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sonrasında</w:t>
      </w:r>
      <w:proofErr w:type="spellEnd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cep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telefonunuz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ile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resmini</w:t>
      </w:r>
      <w:proofErr w:type="spellEnd"/>
      <w:r w:rsidR="007F09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çekip</w:t>
      </w:r>
      <w:proofErr w:type="spellEnd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="007F0946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onlinecampus</w:t>
      </w:r>
      <w:proofErr w:type="spellEnd"/>
      <w:r w:rsidR="007F0946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</w:t>
      </w:r>
      <w:r w:rsidR="007F0946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istem</w:t>
      </w:r>
      <w:r w:rsid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in</w:t>
      </w:r>
      <w:r w:rsidR="007F0946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</w:t>
      </w:r>
      <w:proofErr w:type="spellEnd"/>
      <w:r w:rsidR="007F0946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yüklemeniz</w:t>
      </w:r>
      <w:proofErr w:type="spellEnd"/>
      <w:r w:rsidR="007F0946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F0946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gerekmektedir</w:t>
      </w:r>
      <w:proofErr w:type="spellEnd"/>
      <w:r w:rsidR="007F0946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.</w:t>
      </w:r>
    </w:p>
    <w:p w14:paraId="27BBC075" w14:textId="61B9F03E" w:rsidR="007D1F33" w:rsidRPr="001653DE" w:rsidRDefault="007D1F33" w:rsidP="007D1F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İkinci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kısımdak</w:t>
      </w:r>
      <w:r w:rsidR="007F57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tüm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soruların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cevaplarını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sisteme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tek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bir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dosya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(pdf, jpg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veya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png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)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olarak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yüklemeli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dosyanızı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r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lightGray"/>
          <w:lang w:eastAsia="en-GB"/>
        </w:rPr>
        <w:t>öğrencino_AdSoyad_part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lightGray"/>
          <w:lang w:eastAsia="en-GB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ş</w:t>
      </w:r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eklinde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isimlendir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melisiniz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.</w:t>
      </w:r>
    </w:p>
    <w:p w14:paraId="0FD6D412" w14:textId="77777777" w:rsidR="007D1F33" w:rsidRDefault="007D1F33" w:rsidP="007D1F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244BD32D" w14:textId="4A4AB2FC" w:rsidR="007F57F6" w:rsidRPr="007F57F6" w:rsidRDefault="007D1F33" w:rsidP="007F57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Üçüncü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için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0</w:t>
      </w:r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dakikalık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sınav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süresi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,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ekstra</w:t>
      </w:r>
      <w:proofErr w:type="spellEnd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 xml:space="preserve"> 5 </w:t>
      </w:r>
      <w:proofErr w:type="spellStart"/>
      <w:r w:rsidRPr="007F0946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lang w:eastAsia="en-GB"/>
        </w:rPr>
        <w:t>dakika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yükleme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süreniz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olacaktır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0D638CD1" w14:textId="59E48644" w:rsidR="007D1F33" w:rsidRPr="007F57F6" w:rsidRDefault="007D1F33" w:rsidP="007F57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Bu </w:t>
      </w:r>
      <w:proofErr w:type="spellStart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kısımda</w:t>
      </w:r>
      <w:proofErr w:type="spellEnd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 </w:t>
      </w:r>
      <w:proofErr w:type="spellStart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</w:t>
      </w:r>
      <w:proofErr w:type="spellEnd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olacaktır</w:t>
      </w:r>
      <w:proofErr w:type="spellEnd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(7-8 </w:t>
      </w:r>
      <w:proofErr w:type="spellStart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numaralı</w:t>
      </w:r>
      <w:proofErr w:type="spellEnd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sorular</w:t>
      </w:r>
      <w:proofErr w:type="spellEnd"/>
      <w:r w:rsidRP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14:paraId="3F1DF64F" w14:textId="436B7892" w:rsidR="007D1F33" w:rsidRPr="001653DE" w:rsidRDefault="007F57F6" w:rsidP="007D1F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Üçüncü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</w:t>
      </w:r>
      <w:proofErr w:type="spellEnd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cevaplarını</w:t>
      </w:r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zı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temiz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beyaz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bir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kağıda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anlaşılır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okunur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şekilde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çözüp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sonrasında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cep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telefonunuz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ile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resmini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çekip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="007D1F33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onlinecampus</w:t>
      </w:r>
      <w:proofErr w:type="spellEnd"/>
      <w:r w:rsidR="007D1F33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</w:t>
      </w:r>
      <w:r w:rsidR="007D1F33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istem</w:t>
      </w:r>
      <w:r w:rsidR="007D1F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in</w:t>
      </w:r>
      <w:r w:rsidR="007D1F33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</w:t>
      </w:r>
      <w:proofErr w:type="spellEnd"/>
      <w:r w:rsidR="007D1F33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yüklemeniz</w:t>
      </w:r>
      <w:proofErr w:type="spellEnd"/>
      <w:r w:rsidR="007D1F33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gerekmektedir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.</w:t>
      </w:r>
    </w:p>
    <w:p w14:paraId="7B7EFA01" w14:textId="41E89C0D" w:rsidR="007D1F33" w:rsidRPr="001653DE" w:rsidRDefault="007F57F6" w:rsidP="007D1F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kısımdaki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tüm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soruların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cevaplarını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da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sisteme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tek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bir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dosya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(pdf, jpg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veya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png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)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olarak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yüklemeli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dosyanızı</w:t>
      </w:r>
      <w:proofErr w:type="spellEnd"/>
      <w:r w:rsidR="007D1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r w:rsidR="007D1F33" w:rsidRPr="007F09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lightGray"/>
          <w:lang w:eastAsia="en-GB"/>
        </w:rPr>
        <w:t>öğrencino_AdSoyad_part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lightGray"/>
          <w:lang w:eastAsia="en-GB"/>
        </w:rPr>
        <w:t>3</w:t>
      </w:r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ş</w:t>
      </w:r>
      <w:r w:rsidR="007D1F33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eklinde</w:t>
      </w:r>
      <w:proofErr w:type="spellEnd"/>
      <w:r w:rsidR="007D1F33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 w:rsidRPr="007F094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isimlendir</w:t>
      </w:r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melisiniz</w:t>
      </w:r>
      <w:proofErr w:type="spellEnd"/>
      <w:r w:rsidR="007D1F33"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.</w:t>
      </w:r>
    </w:p>
    <w:p w14:paraId="0BF38864" w14:textId="77777777" w:rsidR="007D1F33" w:rsidRPr="007D1F33" w:rsidRDefault="007D1F33" w:rsidP="007D1F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02B2DA3C" w14:textId="418C1791" w:rsidR="00B0535D" w:rsidRPr="001653DE" w:rsidRDefault="00B0535D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Cevapların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yüklenmesinde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beklenmedik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durumla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karşılaşırsanız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hyperlink r:id="rId5" w:history="1">
        <w:r w:rsidR="007F57F6" w:rsidRPr="009831A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zeynebkurt@gmail.com</w:t>
        </w:r>
      </w:hyperlink>
      <w:r w:rsid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adresime</w:t>
      </w:r>
      <w:proofErr w:type="spellEnd"/>
      <w:r w:rsid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dosyalarınızı</w:t>
      </w:r>
      <w:proofErr w:type="spellEnd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gönderebilirsiniz</w:t>
      </w:r>
      <w:proofErr w:type="spellEnd"/>
      <w:r w:rsidR="007F57F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proofErr w:type="spellStart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Ancak</w:t>
      </w:r>
      <w:proofErr w:type="spellEnd"/>
      <w:r w:rsidR="007D1F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7D1F3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ö</w:t>
      </w:r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ncelik</w:t>
      </w:r>
      <w:proofErr w:type="spellEnd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 xml:space="preserve">,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onlinekampüs</w:t>
      </w:r>
      <w:proofErr w:type="spellEnd"/>
      <w:r w:rsidR="001653DE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üzerinden</w:t>
      </w:r>
      <w:proofErr w:type="spellEnd"/>
      <w:r w:rsidR="001653DE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yüklemeniz</w:t>
      </w:r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dir</w:t>
      </w:r>
      <w:proofErr w:type="spellEnd"/>
    </w:p>
    <w:p w14:paraId="226AF376" w14:textId="77777777" w:rsidR="00B0535D" w:rsidRPr="001653DE" w:rsidRDefault="00B0535D" w:rsidP="00B053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Malumunuz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olduğu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üzere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online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sınavın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hepimiz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için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artıları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eksileri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var</w:t>
      </w:r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dır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Yukarıdaki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maddeler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hepimiz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için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ortak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olan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en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iyi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çözüm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olarak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bizlere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görünmektedir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Karşılıklı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güven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herşeyden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önce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gelir.</w:t>
      </w:r>
    </w:p>
    <w:p w14:paraId="7C0AAA2B" w14:textId="77777777" w:rsidR="00B0535D" w:rsidRPr="001653DE" w:rsidRDefault="00B0535D" w:rsidP="00B0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n-GB"/>
        </w:rPr>
      </w:pPr>
    </w:p>
    <w:p w14:paraId="402F1C39" w14:textId="77777777" w:rsidR="00B0535D" w:rsidRPr="001653DE" w:rsidRDefault="00B0535D" w:rsidP="00B0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Hep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birlikte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güzel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Final </w:t>
      </w:r>
      <w:proofErr w:type="spellStart"/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dönemi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geçirmek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dileğiyle</w:t>
      </w:r>
      <w:proofErr w:type="spellEnd"/>
    </w:p>
    <w:p w14:paraId="6A5A800F" w14:textId="77777777" w:rsidR="00B0535D" w:rsidRPr="001653DE" w:rsidRDefault="00B0535D" w:rsidP="00B0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2CEFB8FC" w14:textId="789DC38F" w:rsidR="00777517" w:rsidRPr="001653DE" w:rsidRDefault="00B0535D" w:rsidP="0077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Kolaylıklar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Sağlıklı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Günler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Dileri</w:t>
      </w:r>
      <w:r w:rsidR="007D1F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039866DB" w14:textId="70B5732B" w:rsidR="00777517" w:rsidRPr="001653DE" w:rsidRDefault="00777517" w:rsidP="0077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Zeyneb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Kurt </w:t>
      </w:r>
    </w:p>
    <w:p w14:paraId="08AE81BB" w14:textId="77777777" w:rsidR="00E2748D" w:rsidRDefault="00E2748D" w:rsidP="00B0535D">
      <w:pPr>
        <w:jc w:val="both"/>
      </w:pPr>
    </w:p>
    <w:sectPr w:rsidR="00E2748D" w:rsidSect="001653DE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68ED"/>
    <w:multiLevelType w:val="hybridMultilevel"/>
    <w:tmpl w:val="44E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5F11"/>
    <w:multiLevelType w:val="hybridMultilevel"/>
    <w:tmpl w:val="8A24FE98"/>
    <w:lvl w:ilvl="0" w:tplc="58FE8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3"/>
    <w:rsid w:val="001653DE"/>
    <w:rsid w:val="00223333"/>
    <w:rsid w:val="00287F89"/>
    <w:rsid w:val="002B12BA"/>
    <w:rsid w:val="00777517"/>
    <w:rsid w:val="007D1F33"/>
    <w:rsid w:val="007F0946"/>
    <w:rsid w:val="007F57F6"/>
    <w:rsid w:val="008774EA"/>
    <w:rsid w:val="00B0535D"/>
    <w:rsid w:val="00BC2EBA"/>
    <w:rsid w:val="00CA074A"/>
    <w:rsid w:val="00E2748D"/>
    <w:rsid w:val="00E9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1732"/>
  <w15:docId w15:val="{B15E9878-ABF1-7846-9386-2E1E3B3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ynebkurt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eyneb/Desktop/DERSLER/BLM1022_SayAnaliz_20192/Duyuru_Say&#305;sal%20Analiz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Duyuru_Sayısal Analiz2.dotx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2020-06-10T09:05:00Z</dcterms:created>
  <dcterms:modified xsi:type="dcterms:W3CDTF">2020-06-10T10:30:00Z</dcterms:modified>
</cp:coreProperties>
</file>