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35D" w:rsidRPr="001653DE" w:rsidRDefault="00B0535D" w:rsidP="00B0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Değerli</w:t>
      </w:r>
      <w:proofErr w:type="spellEnd"/>
      <w:r w:rsidR="002233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Öğrencilerimiz</w:t>
      </w:r>
      <w:r w:rsidR="002233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</w:p>
    <w:p w:rsidR="00B0535D" w:rsidRPr="001653DE" w:rsidRDefault="00B0535D" w:rsidP="00B0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Sayısal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Analiz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sınavımız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çoktan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seçmeli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klasik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tarzda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sorular</w:t>
      </w:r>
      <w:proofErr w:type="spellEnd"/>
      <w:r w:rsid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olmak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üzere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iki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parçadan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oluşacaktır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Sınavın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ilk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bölümü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çoktan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seçmeli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olup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sonrasında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klasik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tarzında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devam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edilecektir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Her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türü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sistem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üzerinden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farklı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süresi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oluşturulacaktır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1653DE" w:rsidRDefault="008774EA" w:rsidP="008774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Çoktan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seçmeli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kısım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2B12B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25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dakika</w:t>
      </w:r>
      <w:r w:rsidR="002B12B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lık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süresi</w:t>
      </w:r>
      <w:proofErr w:type="spellEnd"/>
      <w:r w:rsidR="001653DE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verilecektir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CA074A" w:rsidRPr="001653DE" w:rsidRDefault="00CA074A" w:rsidP="00CA07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Klasik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sorular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için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60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dakika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sınav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10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dakika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süresi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verilecektir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8774EA" w:rsidRPr="001653DE" w:rsidRDefault="008774EA" w:rsidP="008774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Klasik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soruların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temiz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beyaz</w:t>
      </w:r>
      <w:proofErr w:type="spellEnd"/>
      <w:r w:rsidR="00CA07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kağıda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anlaşılır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okunur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şekilde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çözüp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sonrasında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cep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telefonunuz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ile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resmini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çekip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sisteme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yüklemeniz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gerekmektedir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:rsidR="008774EA" w:rsidRPr="001653DE" w:rsidRDefault="008774EA" w:rsidP="008774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Klasik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soruların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cevaplarını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sisteme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tek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dosya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(pdf, jpg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veya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png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)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olarak</w:t>
      </w:r>
      <w:proofErr w:type="spellEnd"/>
      <w:r w:rsid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yüklemelisiniz</w:t>
      </w:r>
      <w:proofErr w:type="spellEnd"/>
      <w:r w:rsidRPr="001653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GB"/>
        </w:rPr>
        <w:t>.</w:t>
      </w:r>
    </w:p>
    <w:p w:rsidR="008774EA" w:rsidRPr="001653DE" w:rsidRDefault="002B12BA" w:rsidP="001653DE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</w:t>
      </w:r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ükleyeceğiniz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dosya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isimleri</w:t>
      </w:r>
      <w:proofErr w:type="spellEnd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: </w:t>
      </w:r>
      <w:proofErr w:type="spellStart"/>
      <w:r w:rsidR="00CA07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öğrencino_Ad</w:t>
      </w:r>
      <w:r w:rsidR="008774EA" w:rsidRP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Soyad</w:t>
      </w:r>
      <w:proofErr w:type="spellEnd"/>
      <w:r w:rsidR="001653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şeklinde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isimlendirilmelidir</w:t>
      </w:r>
      <w:proofErr w:type="spellEnd"/>
      <w:r w:rsidR="008774EA"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B0535D" w:rsidRPr="001653DE" w:rsidRDefault="00B0535D" w:rsidP="00B05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Cevapların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yüklenmesinde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beklenmedik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durumla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karşılaşırsanız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diye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Google </w:t>
      </w:r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</w:t>
      </w:r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rive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üzerinde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klasör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oluşturulacaktır</w:t>
      </w:r>
      <w:proofErr w:type="spellEnd"/>
      <w:r w:rsidR="00CA074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 Link</w:t>
      </w:r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sizinle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USIS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üzerinden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AVESIS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sayfamızdan</w:t>
      </w:r>
      <w:proofErr w:type="spellEnd"/>
      <w:r w:rsid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paylaşılacaktır</w:t>
      </w:r>
      <w:proofErr w:type="spellEnd"/>
      <w:r w:rsidRPr="001653D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Öncelik</w:t>
      </w:r>
      <w:proofErr w:type="spellEnd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, online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kampüs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üzerinden</w:t>
      </w:r>
      <w:proofErr w:type="spellEnd"/>
      <w:r w:rsidR="001653DE"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yüklemeniz</w:t>
      </w:r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dir</w:t>
      </w:r>
      <w:proofErr w:type="spellEnd"/>
      <w:r w:rsidRPr="001653D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  <w:lang w:eastAsia="en-GB"/>
        </w:rPr>
        <w:t>.</w:t>
      </w:r>
    </w:p>
    <w:p w:rsidR="00B0535D" w:rsidRPr="001653DE" w:rsidRDefault="00B0535D" w:rsidP="00B053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Malumunuz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olduğu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üzere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online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sınavın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hepimiz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için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artıları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eksileri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var</w:t>
      </w:r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dır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Yukarıdaki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maddeler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hepimiz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için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ortak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olan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en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iyi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çözüm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olarak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bizlere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görünmektedir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Karşılıklı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güven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herşeyden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önce</w:t>
      </w:r>
      <w:proofErr w:type="spellEnd"/>
      <w:r w:rsidR="00CA07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gelir.</w:t>
      </w:r>
    </w:p>
    <w:p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n-GB"/>
        </w:rPr>
      </w:pPr>
    </w:p>
    <w:p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Hep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birlikte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güzel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bir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Final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dönemi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geçirmek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77517"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dileğiyle</w:t>
      </w:r>
      <w:proofErr w:type="spellEnd"/>
    </w:p>
    <w:p w:rsidR="00B0535D" w:rsidRPr="001653DE" w:rsidRDefault="00B0535D" w:rsidP="00B05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:rsidR="00777517" w:rsidRPr="001653DE" w:rsidRDefault="00B0535D" w:rsidP="0077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Kolaylıklar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ve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Sağlıklı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Günler</w:t>
      </w:r>
      <w:proofErr w:type="spellEnd"/>
      <w:r w:rsid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Dileriz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:rsidR="00777517" w:rsidRPr="001653DE" w:rsidRDefault="00777517" w:rsidP="00777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Zeyneb</w:t>
      </w:r>
      <w:proofErr w:type="spellEnd"/>
      <w:r w:rsidRPr="001653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Kurt &amp; Banu Diri</w:t>
      </w:r>
    </w:p>
    <w:p w:rsidR="00E2748D" w:rsidRDefault="00E2748D" w:rsidP="00B0535D">
      <w:pPr>
        <w:jc w:val="both"/>
      </w:pPr>
    </w:p>
    <w:sectPr w:rsidR="00E2748D" w:rsidSect="001653DE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68ED"/>
    <w:multiLevelType w:val="hybridMultilevel"/>
    <w:tmpl w:val="44E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5F11"/>
    <w:multiLevelType w:val="hybridMultilevel"/>
    <w:tmpl w:val="8A24FE98"/>
    <w:lvl w:ilvl="0" w:tplc="58FE8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3"/>
    <w:rsid w:val="001653DE"/>
    <w:rsid w:val="00223333"/>
    <w:rsid w:val="00287F89"/>
    <w:rsid w:val="002B12BA"/>
    <w:rsid w:val="00777517"/>
    <w:rsid w:val="008774EA"/>
    <w:rsid w:val="00B0535D"/>
    <w:rsid w:val="00CA074A"/>
    <w:rsid w:val="00E2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91E7"/>
  <w15:docId w15:val="{B15E9878-ABF1-7846-9386-2E1E3B3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eyneb/Desktop/DERSLER/BLM1022_SayAnaliz_20192/Duyuru_Say&#305;sal%20Analiz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Duyuru_Sayısal Analiz2.dotx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2020-06-10T09:05:00Z</dcterms:created>
  <dcterms:modified xsi:type="dcterms:W3CDTF">2020-06-10T09:06:00Z</dcterms:modified>
</cp:coreProperties>
</file>